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6" w:rsidRPr="001715F4" w:rsidRDefault="00974546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974546" w:rsidRPr="001715F4" w:rsidRDefault="00974546" w:rsidP="001715F4">
      <w:pPr>
        <w:rPr>
          <w:rFonts w:ascii="Calibri" w:eastAsia="MS Mincho" w:hAnsi="Calibri"/>
          <w:sz w:val="24"/>
          <w:szCs w:val="24"/>
        </w:rPr>
      </w:pPr>
    </w:p>
    <w:p w:rsidR="00974546" w:rsidRPr="000E04E6" w:rsidRDefault="00974546" w:rsidP="001715F4">
      <w:pPr>
        <w:rPr>
          <w:rFonts w:eastAsia="MS Mincho"/>
          <w:sz w:val="24"/>
          <w:szCs w:val="24"/>
        </w:rPr>
      </w:pPr>
    </w:p>
    <w:p w:rsidR="00974546" w:rsidRPr="000E04E6" w:rsidRDefault="0097454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974546" w:rsidRPr="000E04E6" w:rsidRDefault="0097454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</w:rPr>
        <w:t>art. 1</w:t>
      </w:r>
      <w:r>
        <w:rPr>
          <w:b/>
          <w:bCs/>
          <w:color w:val="000000"/>
          <w:sz w:val="21"/>
        </w:rPr>
        <w:t xml:space="preserve">3 Dlgs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>
          <w:rPr>
            <w:b/>
            <w:bCs/>
            <w:color w:val="000000"/>
            <w:sz w:val="21"/>
          </w:rPr>
          <w:t>30/06/2003</w:t>
        </w:r>
      </w:smartTag>
      <w:r>
        <w:rPr>
          <w:b/>
          <w:bCs/>
          <w:color w:val="000000"/>
          <w:sz w:val="21"/>
        </w:rPr>
        <w:t xml:space="preserve"> – D.Lgs. n. 101 del </w:t>
      </w:r>
      <w:smartTag w:uri="urn:schemas-microsoft-com:office:smarttags" w:element="date">
        <w:smartTagPr>
          <w:attr w:name="Year" w:val="2018"/>
          <w:attr w:name="Day" w:val="10"/>
          <w:attr w:name="Month" w:val="08"/>
          <w:attr w:name="ls" w:val="trans"/>
        </w:smartTagPr>
        <w:r>
          <w:rPr>
            <w:b/>
            <w:bCs/>
            <w:color w:val="000000"/>
            <w:sz w:val="21"/>
          </w:rPr>
          <w:t>10/08/2018</w:t>
        </w:r>
      </w:smartTag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974546" w:rsidRPr="000E04E6" w:rsidRDefault="0097454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74546" w:rsidRPr="00DF2C8E" w:rsidRDefault="0097454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74546" w:rsidRPr="001715F4" w:rsidRDefault="00974546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974546" w:rsidRDefault="00974546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incontro in caso di dichiarazioni mendaci, ai  sensi per gli effetti del D.P.R. n..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DF2C8E">
          <w:rPr>
            <w:rFonts w:eastAsia="MS Mincho"/>
            <w:sz w:val="24"/>
            <w:szCs w:val="24"/>
          </w:rPr>
          <w:t>28/12/2000</w:t>
        </w:r>
      </w:smartTag>
      <w:r w:rsidRPr="00DF2C8E">
        <w:rPr>
          <w:rFonts w:eastAsia="MS Mincho"/>
          <w:sz w:val="24"/>
          <w:szCs w:val="24"/>
        </w:rPr>
        <w:t xml:space="preserve">, in qualità di partecipante al </w:t>
      </w:r>
      <w:r w:rsidRPr="00DF2C8E">
        <w:rPr>
          <w:sz w:val="24"/>
          <w:szCs w:val="24"/>
        </w:rPr>
        <w:t xml:space="preserve">concorso pubblico, per titoli ed esami, </w:t>
      </w:r>
      <w:r w:rsidRPr="00DF2C8E">
        <w:rPr>
          <w:rFonts w:eastAsia="MS Mincho"/>
          <w:sz w:val="24"/>
          <w:szCs w:val="24"/>
        </w:rPr>
        <w:t>per la copertura di n. ____ posti di ________</w:t>
      </w:r>
      <w:r>
        <w:rPr>
          <w:rFonts w:eastAsia="MS Mincho"/>
          <w:sz w:val="24"/>
          <w:szCs w:val="24"/>
        </w:rPr>
        <w:t xml:space="preserve">___________________________________________ </w:t>
      </w:r>
      <w:r w:rsidRPr="00DF2C8E">
        <w:rPr>
          <w:sz w:val="24"/>
          <w:szCs w:val="24"/>
        </w:rPr>
        <w:t xml:space="preserve">, </w:t>
      </w:r>
      <w:r w:rsidRPr="00DF2C8E">
        <w:rPr>
          <w:rFonts w:eastAsia="MS Mincho"/>
          <w:sz w:val="24"/>
          <w:szCs w:val="24"/>
        </w:rPr>
        <w:t>inde</w:t>
      </w:r>
      <w:r>
        <w:rPr>
          <w:rFonts w:eastAsia="MS Mincho"/>
          <w:sz w:val="24"/>
          <w:szCs w:val="24"/>
        </w:rPr>
        <w:t xml:space="preserve">tto con deliberazione  n. 932  del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>
          <w:rPr>
            <w:rFonts w:eastAsia="MS Mincho"/>
            <w:sz w:val="24"/>
            <w:szCs w:val="24"/>
          </w:rPr>
          <w:t>13/12/2019</w:t>
        </w:r>
      </w:smartTag>
      <w:r w:rsidRPr="00DF2C8E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974546" w:rsidRPr="00DF2C8E" w:rsidRDefault="00974546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974546" w:rsidRDefault="00974546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974546" w:rsidRPr="00DF2C8E" w:rsidRDefault="00974546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974546" w:rsidRPr="00EA6976" w:rsidRDefault="00974546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</w:t>
      </w:r>
      <w:r>
        <w:rPr>
          <w:sz w:val="24"/>
          <w:szCs w:val="24"/>
        </w:rPr>
        <w:t xml:space="preserve">mento dei propri dati personali, </w:t>
      </w:r>
      <w:r w:rsidRPr="00EA6976">
        <w:rPr>
          <w:bCs/>
          <w:sz w:val="24"/>
          <w:szCs w:val="24"/>
        </w:rPr>
        <w:t xml:space="preserve">ai sensi </w:t>
      </w:r>
      <w:r w:rsidRPr="00EA6976">
        <w:rPr>
          <w:sz w:val="24"/>
          <w:szCs w:val="24"/>
        </w:rPr>
        <w:t xml:space="preserve">dell’articolo 13, comma 1, del D.Lgs. n. 196 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EA6976">
          <w:rPr>
            <w:sz w:val="24"/>
            <w:szCs w:val="24"/>
          </w:rPr>
          <w:t>30/06/2003</w:t>
        </w:r>
      </w:smartTag>
      <w:r w:rsidRPr="00EA6976">
        <w:rPr>
          <w:sz w:val="24"/>
          <w:szCs w:val="24"/>
        </w:rPr>
        <w:t xml:space="preserve">, come modificato dal D.Lgs. n. 101 del </w:t>
      </w:r>
      <w:smartTag w:uri="urn:schemas-microsoft-com:office:smarttags" w:element="date">
        <w:smartTagPr>
          <w:attr w:name="Year" w:val="2018"/>
          <w:attr w:name="Day" w:val="10"/>
          <w:attr w:name="Month" w:val="08"/>
          <w:attr w:name="ls" w:val="trans"/>
        </w:smartTagPr>
        <w:r w:rsidRPr="00EA6976">
          <w:rPr>
            <w:sz w:val="24"/>
            <w:szCs w:val="24"/>
          </w:rPr>
          <w:t>10/08/2018</w:t>
        </w:r>
      </w:smartTag>
      <w:r w:rsidRPr="00EA6976">
        <w:rPr>
          <w:sz w:val="24"/>
          <w:szCs w:val="24"/>
        </w:rPr>
        <w:t xml:space="preserve"> in conformità al Regolamento U.E. 2016/679 (G.D.P.R.),</w:t>
      </w:r>
      <w:r w:rsidRPr="000E04E6">
        <w:rPr>
          <w:bCs/>
          <w:color w:val="000000"/>
          <w:sz w:val="24"/>
          <w:szCs w:val="24"/>
        </w:rPr>
        <w:t xml:space="preserve"> così come previsto dall’art. </w:t>
      </w:r>
      <w:r>
        <w:rPr>
          <w:bCs/>
          <w:color w:val="000000"/>
          <w:sz w:val="24"/>
          <w:szCs w:val="24"/>
        </w:rPr>
        <w:t>11</w:t>
      </w:r>
      <w:r w:rsidRPr="000E04E6">
        <w:rPr>
          <w:bCs/>
          <w:color w:val="000000"/>
          <w:sz w:val="24"/>
          <w:szCs w:val="24"/>
        </w:rPr>
        <w:t xml:space="preserve"> del bando di concorso, </w:t>
      </w:r>
      <w:r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74546" w:rsidRPr="00DF2C8E" w:rsidRDefault="00974546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974546" w:rsidRPr="001715F4" w:rsidRDefault="0097454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974546" w:rsidRPr="00DF2C8E" w:rsidRDefault="00974546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974546" w:rsidRDefault="0097454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974546" w:rsidRDefault="0097454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974546" w:rsidRDefault="0097454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74546" w:rsidRPr="001715F4" w:rsidRDefault="0097454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74546" w:rsidRPr="00DF2C8E" w:rsidRDefault="00974546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974546" w:rsidRPr="00AF5456" w:rsidRDefault="00974546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974546" w:rsidRPr="00AF5456" w:rsidRDefault="00974546" w:rsidP="001715F4">
      <w:pPr>
        <w:rPr>
          <w:rFonts w:ascii="Arial Narrow" w:eastAsia="MS Mincho" w:hAnsi="Arial Narrow"/>
          <w:sz w:val="24"/>
          <w:szCs w:val="24"/>
        </w:rPr>
      </w:pPr>
    </w:p>
    <w:p w:rsidR="00974546" w:rsidRDefault="00974546"/>
    <w:sectPr w:rsidR="0097454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5F4"/>
    <w:rsid w:val="00033EE3"/>
    <w:rsid w:val="000B1BA8"/>
    <w:rsid w:val="000C4603"/>
    <w:rsid w:val="000E04E6"/>
    <w:rsid w:val="00105A5B"/>
    <w:rsid w:val="001715F4"/>
    <w:rsid w:val="00183C8F"/>
    <w:rsid w:val="001900C4"/>
    <w:rsid w:val="001C2899"/>
    <w:rsid w:val="001E3DC5"/>
    <w:rsid w:val="001F765A"/>
    <w:rsid w:val="00267791"/>
    <w:rsid w:val="002C4DF8"/>
    <w:rsid w:val="00311C94"/>
    <w:rsid w:val="003144C6"/>
    <w:rsid w:val="003575E3"/>
    <w:rsid w:val="003D374F"/>
    <w:rsid w:val="003E1E5A"/>
    <w:rsid w:val="003E7DDF"/>
    <w:rsid w:val="003F6E57"/>
    <w:rsid w:val="00404E54"/>
    <w:rsid w:val="00405669"/>
    <w:rsid w:val="00416E5C"/>
    <w:rsid w:val="00424BEE"/>
    <w:rsid w:val="00472B16"/>
    <w:rsid w:val="00477D8C"/>
    <w:rsid w:val="004D3C24"/>
    <w:rsid w:val="004F4041"/>
    <w:rsid w:val="005306EF"/>
    <w:rsid w:val="00562A5A"/>
    <w:rsid w:val="005B5ED0"/>
    <w:rsid w:val="005E2DDB"/>
    <w:rsid w:val="005E4D0A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F014E"/>
    <w:rsid w:val="009056E7"/>
    <w:rsid w:val="00910672"/>
    <w:rsid w:val="009250B6"/>
    <w:rsid w:val="00934BB0"/>
    <w:rsid w:val="009429F8"/>
    <w:rsid w:val="00954895"/>
    <w:rsid w:val="0097211F"/>
    <w:rsid w:val="00974546"/>
    <w:rsid w:val="009E2612"/>
    <w:rsid w:val="00A21E4F"/>
    <w:rsid w:val="00A22F69"/>
    <w:rsid w:val="00A3105A"/>
    <w:rsid w:val="00A529A1"/>
    <w:rsid w:val="00A61D9F"/>
    <w:rsid w:val="00A86A9A"/>
    <w:rsid w:val="00A97B5F"/>
    <w:rsid w:val="00AF5456"/>
    <w:rsid w:val="00B30A05"/>
    <w:rsid w:val="00B44EB6"/>
    <w:rsid w:val="00BC28AE"/>
    <w:rsid w:val="00BC6E79"/>
    <w:rsid w:val="00BD1D4E"/>
    <w:rsid w:val="00C3107F"/>
    <w:rsid w:val="00C44ED0"/>
    <w:rsid w:val="00C550F4"/>
    <w:rsid w:val="00CA53B6"/>
    <w:rsid w:val="00CC7DB0"/>
    <w:rsid w:val="00CE4840"/>
    <w:rsid w:val="00CF7AEC"/>
    <w:rsid w:val="00D775F3"/>
    <w:rsid w:val="00DE55EC"/>
    <w:rsid w:val="00DF2C8E"/>
    <w:rsid w:val="00DF391A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7302E"/>
    <w:rsid w:val="00F83433"/>
    <w:rsid w:val="00FC332C"/>
    <w:rsid w:val="00FC4FFE"/>
    <w:rsid w:val="00FD2ED3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248</Words>
  <Characters>1420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Allegato  F</dc:title>
  <dc:subject/>
  <dc:creator>gspinelli</dc:creator>
  <cp:keywords/>
  <dc:description/>
  <cp:lastModifiedBy>vindorante</cp:lastModifiedBy>
  <cp:revision>4</cp:revision>
  <cp:lastPrinted>2020-02-10T11:12:00Z</cp:lastPrinted>
  <dcterms:created xsi:type="dcterms:W3CDTF">2020-02-10T11:12:00Z</dcterms:created>
  <dcterms:modified xsi:type="dcterms:W3CDTF">2020-02-10T11:54:00Z</dcterms:modified>
</cp:coreProperties>
</file>